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8F" w:rsidRPr="00674906" w:rsidRDefault="00AE618F" w:rsidP="00AE618F">
      <w:pPr>
        <w:keepNext/>
        <w:spacing w:before="24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674906">
        <w:rPr>
          <w:rFonts w:asciiTheme="minorHAnsi" w:hAnsiTheme="minorHAnsi"/>
          <w:b/>
          <w:bCs/>
          <w:color w:val="000000"/>
          <w:sz w:val="28"/>
          <w:szCs w:val="28"/>
        </w:rPr>
        <w:t>Ansøgningsskema til brug for tilbagebetaling af almindelig deltagerbetaling ved stx og hf</w:t>
      </w:r>
    </w:p>
    <w:p w:rsidR="00AE618F" w:rsidRPr="00674906" w:rsidRDefault="00AE618F" w:rsidP="00AE618F">
      <w:pPr>
        <w:spacing w:before="60"/>
        <w:ind w:firstLine="17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E618F" w:rsidRPr="00987286" w:rsidRDefault="00902675" w:rsidP="00AE618F">
      <w:pPr>
        <w:spacing w:before="60"/>
        <w:jc w:val="both"/>
        <w:rPr>
          <w:rFonts w:asciiTheme="minorHAnsi" w:hAnsiTheme="minorHAnsi"/>
          <w:color w:val="000000"/>
          <w:sz w:val="20"/>
          <w:szCs w:val="20"/>
        </w:rPr>
      </w:pPr>
      <w:r w:rsidRPr="00987286">
        <w:rPr>
          <w:rFonts w:asciiTheme="minorHAnsi" w:hAnsiTheme="minorHAnsi"/>
          <w:color w:val="000000"/>
          <w:sz w:val="20"/>
          <w:szCs w:val="20"/>
        </w:rPr>
        <w:t>(B</w:t>
      </w:r>
      <w:r w:rsidR="00AE618F" w:rsidRPr="00987286">
        <w:rPr>
          <w:rFonts w:asciiTheme="minorHAnsi" w:hAnsiTheme="minorHAnsi"/>
          <w:color w:val="000000"/>
          <w:sz w:val="20"/>
          <w:szCs w:val="20"/>
        </w:rPr>
        <w:t>ekendtgørelse</w:t>
      </w:r>
      <w:r w:rsidR="007018DC" w:rsidRPr="00987286">
        <w:rPr>
          <w:rFonts w:asciiTheme="minorHAnsi" w:hAnsiTheme="minorHAnsi"/>
          <w:color w:val="000000"/>
          <w:sz w:val="20"/>
          <w:szCs w:val="20"/>
        </w:rPr>
        <w:t xml:space="preserve"> nr. </w:t>
      </w:r>
      <w:r w:rsidR="00DE6F08" w:rsidRPr="00987286">
        <w:rPr>
          <w:rFonts w:asciiTheme="minorHAnsi" w:hAnsiTheme="minorHAnsi"/>
          <w:color w:val="000000"/>
          <w:sz w:val="20"/>
          <w:szCs w:val="20"/>
        </w:rPr>
        <w:t>216</w:t>
      </w:r>
      <w:r w:rsidR="007018DC" w:rsidRPr="00987286">
        <w:rPr>
          <w:rFonts w:asciiTheme="minorHAnsi" w:hAnsiTheme="minorHAnsi"/>
          <w:color w:val="000000"/>
          <w:sz w:val="20"/>
          <w:szCs w:val="20"/>
        </w:rPr>
        <w:t xml:space="preserve"> af </w:t>
      </w:r>
      <w:r w:rsidR="00DE6F08" w:rsidRPr="00987286">
        <w:rPr>
          <w:rFonts w:asciiTheme="minorHAnsi" w:hAnsiTheme="minorHAnsi"/>
          <w:color w:val="000000"/>
          <w:sz w:val="20"/>
          <w:szCs w:val="20"/>
        </w:rPr>
        <w:t>10</w:t>
      </w:r>
      <w:r w:rsidR="007018DC" w:rsidRPr="00987286">
        <w:rPr>
          <w:rFonts w:asciiTheme="minorHAnsi" w:hAnsiTheme="minorHAnsi"/>
          <w:color w:val="000000"/>
          <w:sz w:val="20"/>
          <w:szCs w:val="20"/>
        </w:rPr>
        <w:t>/0</w:t>
      </w:r>
      <w:r w:rsidR="00DE6F08" w:rsidRPr="00987286">
        <w:rPr>
          <w:rFonts w:asciiTheme="minorHAnsi" w:hAnsiTheme="minorHAnsi"/>
          <w:color w:val="000000"/>
          <w:sz w:val="20"/>
          <w:szCs w:val="20"/>
        </w:rPr>
        <w:t>3</w:t>
      </w:r>
      <w:r w:rsidR="007018DC" w:rsidRPr="00987286">
        <w:rPr>
          <w:rFonts w:asciiTheme="minorHAnsi" w:hAnsiTheme="minorHAnsi"/>
          <w:color w:val="000000"/>
          <w:sz w:val="20"/>
          <w:szCs w:val="20"/>
        </w:rPr>
        <w:t>/201</w:t>
      </w:r>
      <w:r w:rsidR="00DE6F08" w:rsidRPr="00987286">
        <w:rPr>
          <w:rFonts w:asciiTheme="minorHAnsi" w:hAnsiTheme="minorHAnsi"/>
          <w:color w:val="000000"/>
          <w:sz w:val="20"/>
          <w:szCs w:val="20"/>
        </w:rPr>
        <w:t>6</w:t>
      </w:r>
      <w:r w:rsidR="00AE618F" w:rsidRPr="00987286">
        <w:rPr>
          <w:rFonts w:asciiTheme="minorHAnsi" w:hAnsiTheme="minorHAnsi"/>
          <w:color w:val="000000"/>
          <w:sz w:val="20"/>
          <w:szCs w:val="20"/>
        </w:rPr>
        <w:t xml:space="preserve"> om almindelig og forhøjet deltagerbetaling</w:t>
      </w:r>
    </w:p>
    <w:p w:rsidR="00667DE2" w:rsidRPr="00987286" w:rsidRDefault="00AE618F" w:rsidP="00AE618F">
      <w:pPr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7286">
        <w:rPr>
          <w:rFonts w:asciiTheme="minorHAnsi" w:hAnsiTheme="minorHAnsi"/>
          <w:color w:val="000000"/>
          <w:sz w:val="20"/>
          <w:szCs w:val="20"/>
        </w:rPr>
        <w:t>ved</w:t>
      </w:r>
      <w:proofErr w:type="gramEnd"/>
      <w:r w:rsidRPr="00987286">
        <w:rPr>
          <w:rFonts w:asciiTheme="minorHAnsi" w:hAnsiTheme="minorHAnsi"/>
          <w:color w:val="000000"/>
          <w:sz w:val="20"/>
          <w:szCs w:val="20"/>
        </w:rPr>
        <w:t xml:space="preserve"> almen voksenuddannelse og almengymnasiale uddannelser)</w:t>
      </w:r>
    </w:p>
    <w:p w:rsidR="00AE618F" w:rsidRPr="00674906" w:rsidRDefault="00AE618F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D727FA" w:rsidRPr="00674906" w:rsidRDefault="00D727FA" w:rsidP="00D727FA">
      <w:p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 xml:space="preserve">Jeg anmoder om tilbagebetaling af deltagerbetalingen med fradrag af evt. modtaget SU eller SVU. </w:t>
      </w:r>
    </w:p>
    <w:p w:rsidR="00674906" w:rsidRDefault="00674906" w:rsidP="00A15E42">
      <w:pPr>
        <w:rPr>
          <w:rFonts w:asciiTheme="minorHAnsi" w:hAnsiTheme="minorHAnsi"/>
          <w:i/>
          <w:color w:val="000000"/>
          <w:sz w:val="24"/>
          <w:szCs w:val="24"/>
        </w:rPr>
      </w:pPr>
    </w:p>
    <w:p w:rsidR="00A15E42" w:rsidRPr="00987286" w:rsidRDefault="00A15E42" w:rsidP="00A15E42">
      <w:pPr>
        <w:rPr>
          <w:rFonts w:asciiTheme="minorHAnsi" w:hAnsiTheme="minorHAnsi"/>
          <w:i/>
          <w:color w:val="000000"/>
        </w:rPr>
      </w:pPr>
      <w:r w:rsidRPr="00987286">
        <w:rPr>
          <w:rFonts w:asciiTheme="minorHAnsi" w:hAnsiTheme="minorHAnsi"/>
          <w:i/>
          <w:color w:val="000000"/>
        </w:rPr>
        <w:t>Fuld deltagerbetaling opkrævet hos kursister med en videregående uddannelse tilbagebetales ikke. Forhøjet deltagerbetaling opkrævet hos kursister, der modtager efterløn eller modtager en aldersbetinget pens</w:t>
      </w:r>
      <w:r w:rsidR="00674906" w:rsidRPr="00987286">
        <w:rPr>
          <w:rFonts w:asciiTheme="minorHAnsi" w:hAnsiTheme="minorHAnsi"/>
          <w:i/>
          <w:color w:val="000000"/>
        </w:rPr>
        <w:t>ion, tilbagebetales heller ikke</w:t>
      </w:r>
      <w:r w:rsidRPr="00987286">
        <w:rPr>
          <w:rFonts w:asciiTheme="minorHAnsi" w:hAnsiTheme="minorHAnsi"/>
          <w:i/>
          <w:color w:val="000000"/>
        </w:rPr>
        <w:t>.</w:t>
      </w:r>
    </w:p>
    <w:p w:rsidR="00D727FA" w:rsidRPr="00674906" w:rsidRDefault="00D727FA" w:rsidP="00D727FA">
      <w:pPr>
        <w:rPr>
          <w:rFonts w:asciiTheme="minorHAnsi" w:hAnsiTheme="minorHAnsi"/>
          <w:color w:val="000000"/>
          <w:sz w:val="24"/>
          <w:szCs w:val="24"/>
        </w:rPr>
      </w:pPr>
    </w:p>
    <w:p w:rsidR="00D727FA" w:rsidRPr="00F439D2" w:rsidRDefault="00D727FA" w:rsidP="00D727FA">
      <w:pPr>
        <w:rPr>
          <w:rFonts w:asciiTheme="minorHAnsi" w:hAnsiTheme="minorHAnsi"/>
          <w:b/>
          <w:color w:val="000000"/>
          <w:sz w:val="24"/>
          <w:szCs w:val="24"/>
        </w:rPr>
      </w:pPr>
      <w:r w:rsidRPr="00F439D2">
        <w:rPr>
          <w:rFonts w:asciiTheme="minorHAnsi" w:hAnsiTheme="minorHAnsi"/>
          <w:b/>
          <w:color w:val="000000"/>
          <w:sz w:val="24"/>
          <w:szCs w:val="24"/>
        </w:rPr>
        <w:t>D</w:t>
      </w:r>
      <w:r w:rsidR="00F439D2">
        <w:rPr>
          <w:rFonts w:asciiTheme="minorHAnsi" w:hAnsiTheme="minorHAnsi"/>
          <w:b/>
          <w:color w:val="000000"/>
          <w:sz w:val="24"/>
          <w:szCs w:val="24"/>
        </w:rPr>
        <w:t>u skal vedlægge d</w:t>
      </w:r>
      <w:r w:rsidRPr="00F439D2">
        <w:rPr>
          <w:rFonts w:asciiTheme="minorHAnsi" w:hAnsiTheme="minorHAnsi"/>
          <w:b/>
          <w:color w:val="000000"/>
          <w:sz w:val="24"/>
          <w:szCs w:val="24"/>
        </w:rPr>
        <w:t>okumentation for følgende</w:t>
      </w:r>
      <w:r w:rsidR="00F439D2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D727FA" w:rsidRPr="00674906" w:rsidRDefault="00D727FA" w:rsidP="00D727FA">
      <w:pPr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 xml:space="preserve">den samlede beståede eksamen/beståede fagpakke </w:t>
      </w:r>
    </w:p>
    <w:p w:rsidR="00D727FA" w:rsidRPr="007B41B2" w:rsidRDefault="00D727FA" w:rsidP="007B41B2">
      <w:pPr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>deltagerbetalingen</w:t>
      </w:r>
      <w:r w:rsidR="0090600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B41B2">
        <w:rPr>
          <w:rFonts w:asciiTheme="minorHAnsi" w:hAnsiTheme="minorHAnsi"/>
          <w:color w:val="000000"/>
          <w:sz w:val="24"/>
          <w:szCs w:val="24"/>
        </w:rPr>
        <w:t>(ikke nødvendig for de fag, du har taget på VUC)</w:t>
      </w:r>
    </w:p>
    <w:p w:rsidR="00D727FA" w:rsidRPr="00674906" w:rsidRDefault="00D727FA" w:rsidP="00D727FA">
      <w:pPr>
        <w:numPr>
          <w:ilvl w:val="0"/>
          <w:numId w:val="1"/>
        </w:num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>dokumentation fra Styrelsen for Statens Uddannelsesstøtte, der angiver evt. modtaget støtte for de perioder, hvor fagene er gennemgået</w:t>
      </w:r>
    </w:p>
    <w:p w:rsidR="00D727FA" w:rsidRPr="00674906" w:rsidRDefault="00D727FA" w:rsidP="00A15E42">
      <w:pPr>
        <w:ind w:left="720"/>
        <w:rPr>
          <w:rFonts w:asciiTheme="minorHAnsi" w:hAnsiTheme="minorHAnsi"/>
          <w:color w:val="000000"/>
          <w:sz w:val="24"/>
          <w:szCs w:val="24"/>
        </w:rPr>
      </w:pPr>
    </w:p>
    <w:p w:rsidR="00D727FA" w:rsidRPr="00674906" w:rsidRDefault="00D727FA" w:rsidP="00D727FA">
      <w:pPr>
        <w:rPr>
          <w:rFonts w:asciiTheme="minorHAnsi" w:hAnsiTheme="minorHAnsi"/>
        </w:rPr>
      </w:pPr>
    </w:p>
    <w:p w:rsidR="00AE618F" w:rsidRPr="00674906" w:rsidRDefault="00D727FA">
      <w:pPr>
        <w:rPr>
          <w:rFonts w:asciiTheme="minorHAnsi" w:hAnsiTheme="minorHAnsi"/>
        </w:rPr>
      </w:pPr>
      <w:r w:rsidRPr="00674906">
        <w:rPr>
          <w:rFonts w:asciiTheme="minorHAnsi" w:hAnsiTheme="minorHAnsi"/>
        </w:rPr>
        <w:t xml:space="preserve">Udbetaling sker via NemKonto-ordningen. Ifølge Bekendtgørelsens § 14, stk. </w:t>
      </w:r>
      <w:r w:rsidR="00906003">
        <w:rPr>
          <w:rFonts w:asciiTheme="minorHAnsi" w:hAnsiTheme="minorHAnsi"/>
        </w:rPr>
        <w:t>5</w:t>
      </w:r>
      <w:r w:rsidRPr="00674906">
        <w:rPr>
          <w:rFonts w:asciiTheme="minorHAnsi" w:hAnsiTheme="minorHAnsi"/>
        </w:rPr>
        <w:t xml:space="preserve"> kan der gå op til 6 uger fra </w:t>
      </w:r>
      <w:r w:rsidR="00697A83">
        <w:rPr>
          <w:rFonts w:asciiTheme="minorHAnsi" w:hAnsiTheme="minorHAnsi"/>
        </w:rPr>
        <w:t>m</w:t>
      </w:r>
      <w:r w:rsidRPr="00674906">
        <w:rPr>
          <w:rFonts w:asciiTheme="minorHAnsi" w:hAnsiTheme="minorHAnsi"/>
        </w:rPr>
        <w:t>odtagelsen af ansøgning om tilbagebetaling efter sidste eksamensdag, før tilbagebetalingen finder sted.</w:t>
      </w:r>
    </w:p>
    <w:p w:rsidR="00AE618F" w:rsidRPr="00674906" w:rsidRDefault="00AE618F" w:rsidP="00AE618F">
      <w:pPr>
        <w:rPr>
          <w:rFonts w:asciiTheme="minorHAnsi" w:hAnsi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0"/>
        <w:gridCol w:w="1653"/>
        <w:gridCol w:w="403"/>
        <w:gridCol w:w="7167"/>
      </w:tblGrid>
      <w:tr w:rsidR="00674906" w:rsidRPr="00674906" w:rsidTr="001C0143">
        <w:trPr>
          <w:trHeight w:val="397"/>
        </w:trPr>
        <w:tc>
          <w:tcPr>
            <w:tcW w:w="9923" w:type="dxa"/>
            <w:gridSpan w:val="4"/>
            <w:vAlign w:val="bottom"/>
          </w:tcPr>
          <w:p w:rsidR="00674906" w:rsidRPr="00F439D2" w:rsidRDefault="00674906" w:rsidP="00AE618F">
            <w:pPr>
              <w:rPr>
                <w:rFonts w:asciiTheme="minorHAnsi" w:hAnsiTheme="minorHAnsi"/>
                <w:b/>
              </w:rPr>
            </w:pPr>
            <w:r w:rsidRPr="00F439D2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Jeg har færdiggjort (sæt kryds)</w:t>
            </w:r>
          </w:p>
        </w:tc>
      </w:tr>
      <w:tr w:rsidR="00674906" w:rsidRPr="00674906" w:rsidTr="001C0143">
        <w:trPr>
          <w:trHeight w:val="397"/>
        </w:trPr>
        <w:tc>
          <w:tcPr>
            <w:tcW w:w="700" w:type="dxa"/>
            <w:vAlign w:val="bottom"/>
          </w:tcPr>
          <w:p w:rsidR="00674906" w:rsidRPr="00674906" w:rsidRDefault="00F26541" w:rsidP="00674906">
            <w:pPr>
              <w:jc w:val="right"/>
              <w:rPr>
                <w:rFonts w:asciiTheme="minorHAnsi" w:hAnsiTheme="minorHAnsi"/>
              </w:rPr>
            </w:pPr>
            <w:r w:rsidRPr="00F26541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9223" w:type="dxa"/>
            <w:gridSpan w:val="3"/>
            <w:vAlign w:val="bottom"/>
          </w:tcPr>
          <w:p w:rsidR="00674906" w:rsidRPr="00674906" w:rsidRDefault="00674906" w:rsidP="00AE618F">
            <w:pPr>
              <w:rPr>
                <w:rFonts w:asciiTheme="minorHAnsi" w:hAnsiTheme="minorHAnsi"/>
              </w:rPr>
            </w:pPr>
            <w:r w:rsidRPr="00674906">
              <w:rPr>
                <w:rFonts w:ascii="Calibri" w:hAnsi="Calibri"/>
                <w:color w:val="000000"/>
                <w:sz w:val="24"/>
                <w:szCs w:val="24"/>
              </w:rPr>
              <w:t>En hf-enkeltfagseksamen</w:t>
            </w:r>
          </w:p>
        </w:tc>
      </w:tr>
      <w:tr w:rsidR="00674906" w:rsidRPr="00674906" w:rsidTr="001C0143">
        <w:trPr>
          <w:trHeight w:val="397"/>
        </w:trPr>
        <w:tc>
          <w:tcPr>
            <w:tcW w:w="700" w:type="dxa"/>
            <w:vAlign w:val="bottom"/>
          </w:tcPr>
          <w:p w:rsidR="00674906" w:rsidRPr="00674906" w:rsidRDefault="00F26541" w:rsidP="00674906">
            <w:pPr>
              <w:jc w:val="right"/>
              <w:rPr>
                <w:rFonts w:asciiTheme="minorHAnsi" w:hAnsiTheme="minorHAnsi"/>
              </w:rPr>
            </w:pPr>
            <w:r w:rsidRPr="00F26541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9223" w:type="dxa"/>
            <w:gridSpan w:val="3"/>
            <w:vAlign w:val="bottom"/>
          </w:tcPr>
          <w:p w:rsidR="00674906" w:rsidRPr="00674906" w:rsidRDefault="00674906" w:rsidP="0098728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74906">
              <w:rPr>
                <w:rFonts w:ascii="Calibri" w:hAnsi="Calibri"/>
                <w:color w:val="000000"/>
                <w:sz w:val="24"/>
                <w:szCs w:val="24"/>
              </w:rPr>
              <w:t xml:space="preserve">En fagpakke, der er adgangsgivende til en mellemlang videregående uddannelse. </w:t>
            </w:r>
          </w:p>
        </w:tc>
      </w:tr>
      <w:tr w:rsidR="00987286" w:rsidRPr="00674906" w:rsidTr="001C0143">
        <w:trPr>
          <w:trHeight w:val="397"/>
        </w:trPr>
        <w:tc>
          <w:tcPr>
            <w:tcW w:w="700" w:type="dxa"/>
            <w:vAlign w:val="bottom"/>
          </w:tcPr>
          <w:p w:rsidR="00987286" w:rsidRPr="00674906" w:rsidRDefault="00987286" w:rsidP="00674906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Align w:val="bottom"/>
          </w:tcPr>
          <w:p w:rsidR="00987286" w:rsidRPr="00674906" w:rsidRDefault="00987286" w:rsidP="00C3159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74906">
              <w:rPr>
                <w:rFonts w:ascii="Calibri" w:hAnsi="Calibri"/>
                <w:color w:val="000000"/>
                <w:sz w:val="24"/>
                <w:szCs w:val="24"/>
              </w:rPr>
              <w:t>Angiv uddannelse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167" w:type="dxa"/>
            <w:vAlign w:val="bottom"/>
          </w:tcPr>
          <w:p w:rsidR="00987286" w:rsidRPr="00674906" w:rsidRDefault="00987286" w:rsidP="00C31596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74906" w:rsidRPr="00674906" w:rsidTr="001C0143">
        <w:trPr>
          <w:trHeight w:val="397"/>
        </w:trPr>
        <w:tc>
          <w:tcPr>
            <w:tcW w:w="700" w:type="dxa"/>
            <w:vAlign w:val="bottom"/>
          </w:tcPr>
          <w:p w:rsidR="00674906" w:rsidRPr="00674906" w:rsidRDefault="00F26541" w:rsidP="00674906">
            <w:pPr>
              <w:jc w:val="right"/>
              <w:rPr>
                <w:rFonts w:asciiTheme="minorHAnsi" w:hAnsiTheme="minorHAnsi"/>
              </w:rPr>
            </w:pPr>
            <w:r w:rsidRPr="00F26541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9223" w:type="dxa"/>
            <w:gridSpan w:val="3"/>
            <w:vAlign w:val="bottom"/>
          </w:tcPr>
          <w:p w:rsidR="00674906" w:rsidRPr="00674906" w:rsidRDefault="00343827" w:rsidP="001C0143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Hf-</w:t>
            </w:r>
            <w:r w:rsidR="00674906" w:rsidRPr="00674906">
              <w:rPr>
                <w:rFonts w:ascii="Calibri" w:hAnsi="Calibri"/>
                <w:color w:val="000000"/>
                <w:sz w:val="24"/>
                <w:szCs w:val="24"/>
              </w:rPr>
              <w:t>fag</w:t>
            </w:r>
            <w:r w:rsidR="001C0143">
              <w:rPr>
                <w:rFonts w:ascii="Calibri" w:hAnsi="Calibri"/>
                <w:color w:val="000000"/>
                <w:sz w:val="24"/>
                <w:szCs w:val="24"/>
              </w:rPr>
              <w:t xml:space="preserve"> på C-niveau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i adgangsgivende EUX-</w:t>
            </w:r>
            <w:r w:rsidR="00674906" w:rsidRPr="00674906">
              <w:rPr>
                <w:rFonts w:ascii="Calibri" w:hAnsi="Calibri"/>
                <w:color w:val="000000"/>
                <w:sz w:val="24"/>
                <w:szCs w:val="24"/>
              </w:rPr>
              <w:t>pakke</w:t>
            </w:r>
          </w:p>
        </w:tc>
      </w:tr>
      <w:tr w:rsidR="00D86CDD" w:rsidRPr="00674906" w:rsidTr="007879E5">
        <w:trPr>
          <w:trHeight w:val="397"/>
        </w:trPr>
        <w:tc>
          <w:tcPr>
            <w:tcW w:w="2353" w:type="dxa"/>
            <w:gridSpan w:val="2"/>
            <w:vAlign w:val="bottom"/>
          </w:tcPr>
          <w:p w:rsidR="00D86CDD" w:rsidRPr="00674906" w:rsidRDefault="00D86CDD" w:rsidP="00C31596">
            <w:pPr>
              <w:rPr>
                <w:rFonts w:asciiTheme="minorHAnsi" w:hAnsiTheme="minorHAnsi"/>
              </w:rPr>
            </w:pPr>
            <w:r w:rsidRPr="00674906">
              <w:rPr>
                <w:rFonts w:asciiTheme="minorHAnsi" w:hAnsiTheme="minorHAnsi"/>
              </w:rPr>
              <w:t>Dato</w:t>
            </w:r>
            <w:r>
              <w:rPr>
                <w:rFonts w:asciiTheme="minorHAnsi" w:hAnsiTheme="minorHAnsi"/>
              </w:rPr>
              <w:t xml:space="preserve"> for færdiggørelse:</w:t>
            </w:r>
          </w:p>
        </w:tc>
        <w:tc>
          <w:tcPr>
            <w:tcW w:w="7570" w:type="dxa"/>
            <w:gridSpan w:val="2"/>
            <w:vAlign w:val="bottom"/>
          </w:tcPr>
          <w:p w:rsidR="00D86CDD" w:rsidRPr="00674906" w:rsidRDefault="00D86CDD" w:rsidP="00AE618F">
            <w:pPr>
              <w:rPr>
                <w:rFonts w:asciiTheme="minorHAnsi" w:hAnsiTheme="minorHAnsi"/>
              </w:rPr>
            </w:pPr>
          </w:p>
        </w:tc>
      </w:tr>
    </w:tbl>
    <w:p w:rsidR="00674906" w:rsidRDefault="00674906" w:rsidP="00AE618F">
      <w:pPr>
        <w:rPr>
          <w:rFonts w:asciiTheme="minorHAnsi" w:hAnsiTheme="minorHAnsi"/>
        </w:rPr>
      </w:pPr>
    </w:p>
    <w:p w:rsidR="003C7069" w:rsidRDefault="003C7069" w:rsidP="00AE618F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43"/>
      </w:tblGrid>
      <w:tr w:rsidR="001C0143" w:rsidTr="001C0143">
        <w:tc>
          <w:tcPr>
            <w:tcW w:w="1560" w:type="dxa"/>
          </w:tcPr>
          <w:p w:rsidR="001C0143" w:rsidRDefault="001C0143" w:rsidP="001C01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VUC-afdeling:</w:t>
            </w: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1C0143" w:rsidRDefault="001C0143" w:rsidP="001C0143">
            <w:pPr>
              <w:rPr>
                <w:rFonts w:asciiTheme="minorHAnsi" w:hAnsiTheme="minorHAnsi"/>
              </w:rPr>
            </w:pPr>
          </w:p>
        </w:tc>
      </w:tr>
    </w:tbl>
    <w:p w:rsidR="001C0143" w:rsidRDefault="001C0143" w:rsidP="00AE618F">
      <w:pPr>
        <w:rPr>
          <w:rFonts w:asciiTheme="minorHAnsi" w:hAnsiTheme="minorHAnsi"/>
        </w:rPr>
      </w:pPr>
    </w:p>
    <w:p w:rsidR="001C0143" w:rsidRDefault="001C0143" w:rsidP="00AE618F">
      <w:pPr>
        <w:rPr>
          <w:rFonts w:asciiTheme="minorHAnsi" w:hAnsiTheme="minorHAnsi"/>
        </w:rPr>
      </w:pPr>
    </w:p>
    <w:p w:rsidR="00BD4AE5" w:rsidRDefault="00BD4AE5" w:rsidP="00AE618F">
      <w:pPr>
        <w:rPr>
          <w:rFonts w:asciiTheme="minorHAnsi" w:hAnsiTheme="minorHAnsi"/>
        </w:rPr>
      </w:pPr>
    </w:p>
    <w:p w:rsidR="00BD4AE5" w:rsidRDefault="00BD4AE5" w:rsidP="00AE618F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2175"/>
        <w:gridCol w:w="857"/>
        <w:gridCol w:w="5387"/>
        <w:gridCol w:w="281"/>
      </w:tblGrid>
      <w:tr w:rsidR="001C0143" w:rsidRPr="00674906" w:rsidTr="001C0143">
        <w:tc>
          <w:tcPr>
            <w:tcW w:w="1504" w:type="dxa"/>
            <w:vAlign w:val="bottom"/>
          </w:tcPr>
          <w:p w:rsidR="001C0143" w:rsidRPr="00674906" w:rsidRDefault="001C0143" w:rsidP="001C0143">
            <w:pPr>
              <w:rPr>
                <w:rFonts w:asciiTheme="minorHAnsi" w:hAnsiTheme="minorHAnsi"/>
              </w:rPr>
            </w:pPr>
            <w:r w:rsidRPr="00674906">
              <w:rPr>
                <w:rFonts w:asciiTheme="minorHAnsi" w:hAnsiTheme="minorHAnsi"/>
              </w:rPr>
              <w:t>Cpr-nummer:</w:t>
            </w:r>
          </w:p>
        </w:tc>
        <w:tc>
          <w:tcPr>
            <w:tcW w:w="2175" w:type="dxa"/>
            <w:tcBorders>
              <w:bottom w:val="single" w:sz="6" w:space="0" w:color="auto"/>
            </w:tcBorders>
            <w:vAlign w:val="bottom"/>
          </w:tcPr>
          <w:p w:rsidR="001C0143" w:rsidRPr="00674906" w:rsidRDefault="001C0143" w:rsidP="001C0143">
            <w:pPr>
              <w:rPr>
                <w:rFonts w:asciiTheme="minorHAnsi" w:hAnsiTheme="minorHAnsi"/>
              </w:rPr>
            </w:pPr>
          </w:p>
        </w:tc>
        <w:tc>
          <w:tcPr>
            <w:tcW w:w="857" w:type="dxa"/>
          </w:tcPr>
          <w:p w:rsidR="001C0143" w:rsidRPr="00674906" w:rsidRDefault="001C0143" w:rsidP="001C01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Navn: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C0143" w:rsidRPr="00674906" w:rsidRDefault="001C0143" w:rsidP="001C0143">
            <w:pPr>
              <w:rPr>
                <w:rFonts w:asciiTheme="minorHAnsi" w:hAnsiTheme="minorHAnsi"/>
              </w:rPr>
            </w:pPr>
          </w:p>
        </w:tc>
        <w:tc>
          <w:tcPr>
            <w:tcW w:w="281" w:type="dxa"/>
          </w:tcPr>
          <w:p w:rsidR="001C0143" w:rsidRPr="00674906" w:rsidRDefault="001C0143" w:rsidP="001C0143">
            <w:pPr>
              <w:rPr>
                <w:rFonts w:asciiTheme="minorHAnsi" w:hAnsiTheme="minorHAnsi"/>
              </w:rPr>
            </w:pPr>
          </w:p>
        </w:tc>
      </w:tr>
    </w:tbl>
    <w:p w:rsidR="001C0143" w:rsidRDefault="001C0143" w:rsidP="00AE618F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45"/>
        <w:gridCol w:w="857"/>
        <w:gridCol w:w="5387"/>
        <w:gridCol w:w="281"/>
      </w:tblGrid>
      <w:tr w:rsidR="00EA58C7" w:rsidRPr="00674906" w:rsidTr="00191CB5">
        <w:tc>
          <w:tcPr>
            <w:tcW w:w="1134" w:type="dxa"/>
            <w:vAlign w:val="bottom"/>
          </w:tcPr>
          <w:p w:rsidR="00EA58C7" w:rsidRPr="00674906" w:rsidRDefault="00EA58C7" w:rsidP="00EA58C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Kursistnr</w:t>
            </w:r>
            <w:proofErr w:type="spellEnd"/>
            <w:r w:rsidRPr="00674906">
              <w:rPr>
                <w:rFonts w:asciiTheme="minorHAnsi" w:hAnsiTheme="minorHAnsi"/>
              </w:rPr>
              <w:t>:</w:t>
            </w:r>
          </w:p>
        </w:tc>
        <w:tc>
          <w:tcPr>
            <w:tcW w:w="2545" w:type="dxa"/>
            <w:tcBorders>
              <w:bottom w:val="single" w:sz="6" w:space="0" w:color="auto"/>
            </w:tcBorders>
            <w:vAlign w:val="bottom"/>
          </w:tcPr>
          <w:p w:rsidR="00EA58C7" w:rsidRPr="00674906" w:rsidRDefault="00EA58C7" w:rsidP="00284DDB">
            <w:pPr>
              <w:rPr>
                <w:rFonts w:asciiTheme="minorHAnsi" w:hAnsiTheme="minorHAnsi"/>
              </w:rPr>
            </w:pPr>
          </w:p>
        </w:tc>
        <w:tc>
          <w:tcPr>
            <w:tcW w:w="857" w:type="dxa"/>
          </w:tcPr>
          <w:p w:rsidR="00EA58C7" w:rsidRPr="00674906" w:rsidRDefault="00EA58C7" w:rsidP="00EA58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Tlf. </w:t>
            </w:r>
            <w:proofErr w:type="spellStart"/>
            <w:r>
              <w:rPr>
                <w:rFonts w:asciiTheme="minorHAnsi" w:hAnsiTheme="minorHAnsi"/>
              </w:rPr>
              <w:t>nr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A58C7" w:rsidRPr="00674906" w:rsidRDefault="00EA58C7" w:rsidP="00284DDB">
            <w:pPr>
              <w:rPr>
                <w:rFonts w:asciiTheme="minorHAnsi" w:hAnsiTheme="minorHAnsi"/>
              </w:rPr>
            </w:pPr>
          </w:p>
        </w:tc>
        <w:tc>
          <w:tcPr>
            <w:tcW w:w="281" w:type="dxa"/>
          </w:tcPr>
          <w:p w:rsidR="00EA58C7" w:rsidRPr="00674906" w:rsidRDefault="00EA58C7" w:rsidP="00284DDB">
            <w:pPr>
              <w:rPr>
                <w:rFonts w:asciiTheme="minorHAnsi" w:hAnsiTheme="minorHAnsi"/>
              </w:rPr>
            </w:pPr>
          </w:p>
        </w:tc>
      </w:tr>
    </w:tbl>
    <w:p w:rsidR="00EA58C7" w:rsidRDefault="00EA58C7" w:rsidP="00AE618F">
      <w:pPr>
        <w:rPr>
          <w:rFonts w:asciiTheme="minorHAnsi" w:hAnsiTheme="minorHAnsi"/>
        </w:rPr>
      </w:pPr>
    </w:p>
    <w:p w:rsidR="0013683D" w:rsidRDefault="0013683D" w:rsidP="00AE618F">
      <w:pPr>
        <w:rPr>
          <w:rFonts w:asciiTheme="minorHAnsi" w:hAnsiTheme="minorHAnsi"/>
        </w:rPr>
      </w:pPr>
    </w:p>
    <w:p w:rsidR="001C0143" w:rsidRDefault="001C0143" w:rsidP="00AE618F">
      <w:pPr>
        <w:rPr>
          <w:rFonts w:asciiTheme="minorHAnsi" w:hAnsiTheme="minorHAnsi"/>
        </w:rPr>
      </w:pPr>
    </w:p>
    <w:tbl>
      <w:tblPr>
        <w:tblStyle w:val="Tabel-Gitter"/>
        <w:tblpPr w:leftFromText="141" w:rightFromText="141" w:vertAnchor="text" w:horzAnchor="margin" w:tblpY="-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1880"/>
        <w:gridCol w:w="567"/>
        <w:gridCol w:w="1288"/>
        <w:gridCol w:w="5374"/>
      </w:tblGrid>
      <w:tr w:rsidR="001C0143" w:rsidRPr="00674906" w:rsidTr="0013683D">
        <w:tc>
          <w:tcPr>
            <w:tcW w:w="814" w:type="dxa"/>
            <w:tcBorders>
              <w:top w:val="nil"/>
              <w:bottom w:val="nil"/>
            </w:tcBorders>
            <w:vAlign w:val="bottom"/>
          </w:tcPr>
          <w:p w:rsidR="001C0143" w:rsidRPr="00674906" w:rsidRDefault="001C0143" w:rsidP="00284DDB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674906">
              <w:rPr>
                <w:rFonts w:asciiTheme="minorHAnsi" w:hAnsiTheme="minorHAnsi"/>
              </w:rPr>
              <w:lastRenderedPageBreak/>
              <w:t>Dato:</w:t>
            </w:r>
          </w:p>
        </w:tc>
        <w:tc>
          <w:tcPr>
            <w:tcW w:w="1880" w:type="dxa"/>
            <w:tcBorders>
              <w:top w:val="nil"/>
              <w:bottom w:val="single" w:sz="6" w:space="0" w:color="auto"/>
            </w:tcBorders>
            <w:vAlign w:val="bottom"/>
          </w:tcPr>
          <w:p w:rsidR="001C0143" w:rsidRPr="00674906" w:rsidRDefault="001C0143" w:rsidP="00284DDB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1C0143" w:rsidRPr="00674906" w:rsidRDefault="001C0143" w:rsidP="00284DDB">
            <w:pPr>
              <w:rPr>
                <w:rFonts w:asciiTheme="minorHAnsi" w:hAnsiTheme="minorHAnsi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  <w:vAlign w:val="bottom"/>
          </w:tcPr>
          <w:p w:rsidR="001C0143" w:rsidRPr="00674906" w:rsidRDefault="001C0143" w:rsidP="00284DDB">
            <w:pPr>
              <w:rPr>
                <w:rFonts w:asciiTheme="minorHAnsi" w:hAnsiTheme="minorHAnsi"/>
              </w:rPr>
            </w:pPr>
            <w:r w:rsidRPr="00674906">
              <w:rPr>
                <w:rFonts w:asciiTheme="minorHAnsi" w:hAnsiTheme="minorHAnsi"/>
              </w:rPr>
              <w:t>Underskrift:</w:t>
            </w:r>
          </w:p>
        </w:tc>
        <w:tc>
          <w:tcPr>
            <w:tcW w:w="5374" w:type="dxa"/>
            <w:tcBorders>
              <w:top w:val="nil"/>
              <w:bottom w:val="single" w:sz="6" w:space="0" w:color="auto"/>
            </w:tcBorders>
            <w:vAlign w:val="bottom"/>
          </w:tcPr>
          <w:p w:rsidR="001C0143" w:rsidRPr="00674906" w:rsidRDefault="001C0143" w:rsidP="00284DDB">
            <w:pPr>
              <w:rPr>
                <w:rFonts w:asciiTheme="minorHAnsi" w:hAnsiTheme="minorHAnsi"/>
              </w:rPr>
            </w:pPr>
          </w:p>
        </w:tc>
      </w:tr>
    </w:tbl>
    <w:p w:rsidR="00987286" w:rsidRDefault="0038688E" w:rsidP="00AE618F">
      <w:p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br w:type="page"/>
      </w:r>
    </w:p>
    <w:p w:rsidR="00987286" w:rsidRDefault="00987286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987286" w:rsidRDefault="00987286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8C29BD" w:rsidRDefault="00AE618F" w:rsidP="00AE618F">
      <w:pPr>
        <w:rPr>
          <w:rFonts w:asciiTheme="minorHAnsi" w:hAnsiTheme="minorHAnsi"/>
          <w:color w:val="000000"/>
          <w:sz w:val="24"/>
          <w:szCs w:val="24"/>
        </w:rPr>
      </w:pPr>
      <w:r w:rsidRPr="00674906">
        <w:rPr>
          <w:rFonts w:asciiTheme="minorHAnsi" w:hAnsiTheme="minorHAnsi"/>
          <w:color w:val="000000"/>
          <w:sz w:val="24"/>
          <w:szCs w:val="24"/>
        </w:rPr>
        <w:t>Min</w:t>
      </w:r>
      <w:r w:rsidR="00343827">
        <w:rPr>
          <w:rFonts w:asciiTheme="minorHAnsi" w:hAnsiTheme="minorHAnsi"/>
          <w:color w:val="000000"/>
          <w:sz w:val="24"/>
          <w:szCs w:val="24"/>
        </w:rPr>
        <w:t xml:space="preserve"> samlede enkeltfagseksamen, </w:t>
      </w:r>
      <w:r w:rsidRPr="00674906">
        <w:rPr>
          <w:rFonts w:asciiTheme="minorHAnsi" w:hAnsiTheme="minorHAnsi"/>
          <w:color w:val="000000"/>
          <w:sz w:val="24"/>
          <w:szCs w:val="24"/>
        </w:rPr>
        <w:t>fa</w:t>
      </w:r>
      <w:r w:rsidR="00697A83">
        <w:rPr>
          <w:rFonts w:asciiTheme="minorHAnsi" w:hAnsiTheme="minorHAnsi"/>
          <w:color w:val="000000"/>
          <w:sz w:val="24"/>
          <w:szCs w:val="24"/>
        </w:rPr>
        <w:t>gpakken</w:t>
      </w:r>
      <w:r w:rsidR="00343827">
        <w:rPr>
          <w:rFonts w:asciiTheme="minorHAnsi" w:hAnsiTheme="minorHAnsi"/>
          <w:color w:val="000000"/>
          <w:sz w:val="24"/>
          <w:szCs w:val="24"/>
        </w:rPr>
        <w:t xml:space="preserve"> eller EUX-pakke</w:t>
      </w:r>
      <w:r w:rsidR="00697A83">
        <w:rPr>
          <w:rFonts w:asciiTheme="minorHAnsi" w:hAnsiTheme="minorHAnsi"/>
          <w:color w:val="000000"/>
          <w:sz w:val="24"/>
          <w:szCs w:val="24"/>
        </w:rPr>
        <w:t xml:space="preserve">, jf. bekendtgørelsens § 13, stk. </w:t>
      </w:r>
      <w:r w:rsidR="000D6AB5">
        <w:rPr>
          <w:rFonts w:asciiTheme="minorHAnsi" w:hAnsiTheme="minorHAnsi"/>
          <w:color w:val="000000"/>
          <w:sz w:val="24"/>
          <w:szCs w:val="24"/>
        </w:rPr>
        <w:t>2</w:t>
      </w:r>
      <w:r w:rsidR="00906003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0D6AB5">
        <w:rPr>
          <w:rFonts w:asciiTheme="minorHAnsi" w:hAnsiTheme="minorHAnsi"/>
          <w:color w:val="000000"/>
          <w:sz w:val="24"/>
          <w:szCs w:val="24"/>
        </w:rPr>
        <w:t>3</w:t>
      </w:r>
      <w:r w:rsidR="00906003">
        <w:rPr>
          <w:rFonts w:asciiTheme="minorHAnsi" w:hAnsiTheme="minorHAnsi"/>
          <w:color w:val="000000"/>
          <w:sz w:val="24"/>
          <w:szCs w:val="24"/>
        </w:rPr>
        <w:t xml:space="preserve"> og 5,</w:t>
      </w:r>
      <w:r w:rsidRPr="00674906">
        <w:rPr>
          <w:rFonts w:asciiTheme="minorHAnsi" w:hAnsiTheme="minorHAnsi"/>
          <w:color w:val="000000"/>
          <w:sz w:val="24"/>
          <w:szCs w:val="24"/>
        </w:rPr>
        <w:t xml:space="preserve"> indeholder følgende fag, som</w:t>
      </w:r>
      <w:r w:rsidR="007018DC" w:rsidRPr="00674906">
        <w:rPr>
          <w:rFonts w:asciiTheme="minorHAnsi" w:hAnsiTheme="minorHAnsi"/>
          <w:color w:val="000000"/>
          <w:sz w:val="24"/>
          <w:szCs w:val="24"/>
        </w:rPr>
        <w:t xml:space="preserve"> jeg har betalt for</w:t>
      </w:r>
      <w:r w:rsidR="00697A83">
        <w:rPr>
          <w:rFonts w:asciiTheme="minorHAnsi" w:hAnsiTheme="minorHAnsi"/>
          <w:color w:val="000000"/>
          <w:sz w:val="24"/>
          <w:szCs w:val="24"/>
        </w:rPr>
        <w:t>.</w:t>
      </w:r>
    </w:p>
    <w:p w:rsidR="00FC5678" w:rsidRPr="00697A83" w:rsidRDefault="00FC5678" w:rsidP="00AE618F">
      <w:pPr>
        <w:rPr>
          <w:rFonts w:asciiTheme="minorHAnsi" w:hAnsiTheme="minorHAnsi"/>
          <w:color w:val="000000"/>
          <w:sz w:val="24"/>
          <w:szCs w:val="24"/>
        </w:rPr>
      </w:pPr>
    </w:p>
    <w:p w:rsidR="000765CD" w:rsidRDefault="000765CD" w:rsidP="00AE618F">
      <w:pPr>
        <w:rPr>
          <w:rFonts w:asciiTheme="minorHAnsi" w:hAnsiTheme="minorHAnsi"/>
          <w:color w:val="000000"/>
          <w:sz w:val="24"/>
          <w:szCs w:val="24"/>
        </w:rPr>
      </w:pP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276"/>
        <w:gridCol w:w="3118"/>
        <w:gridCol w:w="709"/>
        <w:gridCol w:w="567"/>
        <w:gridCol w:w="1701"/>
      </w:tblGrid>
      <w:tr w:rsidR="00697A83" w:rsidRPr="00E07B92" w:rsidTr="00E07B92">
        <w:tc>
          <w:tcPr>
            <w:tcW w:w="2263" w:type="dxa"/>
          </w:tcPr>
          <w:p w:rsidR="00697A83" w:rsidRPr="001B4505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Theme="minorHAnsi" w:hAnsiTheme="minorHAnsi"/>
                <w:color w:val="000000"/>
              </w:rPr>
              <w:t>Fag</w:t>
            </w:r>
          </w:p>
        </w:tc>
        <w:tc>
          <w:tcPr>
            <w:tcW w:w="851" w:type="dxa"/>
          </w:tcPr>
          <w:p w:rsidR="00697A83" w:rsidRPr="001B4505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Theme="minorHAnsi" w:hAnsiTheme="minorHAnsi"/>
                <w:color w:val="000000"/>
              </w:rPr>
              <w:t xml:space="preserve">Niveau </w:t>
            </w:r>
          </w:p>
          <w:p w:rsidR="00697A83" w:rsidRPr="001B4505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Theme="minorHAnsi" w:hAnsiTheme="minorHAnsi"/>
                <w:color w:val="000000"/>
              </w:rPr>
              <w:t xml:space="preserve">A, B </w:t>
            </w:r>
          </w:p>
          <w:p w:rsidR="00697A83" w:rsidRPr="001B4505" w:rsidRDefault="00697A83" w:rsidP="00697A83">
            <w:pPr>
              <w:rPr>
                <w:rFonts w:asciiTheme="minorHAnsi" w:hAnsiTheme="minorHAnsi"/>
                <w:color w:val="000000"/>
              </w:rPr>
            </w:pPr>
            <w:proofErr w:type="gramStart"/>
            <w:r w:rsidRPr="001B4505">
              <w:rPr>
                <w:rFonts w:asciiTheme="minorHAnsi" w:hAnsiTheme="minorHAnsi"/>
                <w:color w:val="000000"/>
              </w:rPr>
              <w:t>eller</w:t>
            </w:r>
            <w:proofErr w:type="gramEnd"/>
            <w:r w:rsidRPr="001B4505">
              <w:rPr>
                <w:rFonts w:asciiTheme="minorHAnsi" w:hAnsiTheme="minorHAnsi"/>
                <w:color w:val="000000"/>
              </w:rPr>
              <w:t xml:space="preserve"> C</w:t>
            </w:r>
          </w:p>
        </w:tc>
        <w:tc>
          <w:tcPr>
            <w:tcW w:w="1276" w:type="dxa"/>
          </w:tcPr>
          <w:p w:rsidR="00983673" w:rsidRPr="001B4505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Theme="minorHAnsi" w:hAnsiTheme="minorHAnsi"/>
                <w:color w:val="000000"/>
              </w:rPr>
              <w:t xml:space="preserve">Almindelig </w:t>
            </w:r>
            <w:proofErr w:type="spellStart"/>
            <w:r w:rsidRPr="001B4505">
              <w:rPr>
                <w:rFonts w:asciiTheme="minorHAnsi" w:hAnsiTheme="minorHAnsi"/>
                <w:color w:val="000000"/>
              </w:rPr>
              <w:t>deltager-betaling</w:t>
            </w:r>
            <w:proofErr w:type="spellEnd"/>
            <w:r w:rsidRPr="001B4505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697A83" w:rsidRPr="001B4505" w:rsidRDefault="00697A83" w:rsidP="00AE618F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Theme="minorHAnsi" w:hAnsiTheme="minorHAnsi"/>
                <w:color w:val="000000"/>
              </w:rPr>
              <w:t>(kr.)</w:t>
            </w:r>
          </w:p>
        </w:tc>
        <w:tc>
          <w:tcPr>
            <w:tcW w:w="3118" w:type="dxa"/>
          </w:tcPr>
          <w:p w:rsidR="00697A83" w:rsidRPr="001B4505" w:rsidRDefault="00697A83" w:rsidP="004B0E24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="Calibri" w:hAnsi="Calibri"/>
                <w:color w:val="000000"/>
              </w:rPr>
              <w:t>Undervisningsperiode/</w:t>
            </w:r>
            <w:r w:rsidR="004B0E24">
              <w:rPr>
                <w:rFonts w:ascii="Calibri" w:hAnsi="Calibri"/>
                <w:color w:val="000000"/>
              </w:rPr>
              <w:t xml:space="preserve">  E</w:t>
            </w:r>
            <w:r w:rsidRPr="001B4505">
              <w:rPr>
                <w:rFonts w:ascii="Calibri" w:hAnsi="Calibri"/>
                <w:color w:val="000000"/>
              </w:rPr>
              <w:t>ksamenstermin</w:t>
            </w:r>
            <w:r w:rsidR="004B0E24">
              <w:rPr>
                <w:rFonts w:ascii="Calibri" w:hAnsi="Calibri"/>
                <w:color w:val="000000"/>
              </w:rPr>
              <w:t>/ I</w:t>
            </w:r>
            <w:r w:rsidR="004B0E24" w:rsidRPr="001B4505">
              <w:rPr>
                <w:rFonts w:ascii="Calibri" w:hAnsi="Calibri"/>
                <w:color w:val="000000"/>
              </w:rPr>
              <w:t>nstitution</w:t>
            </w:r>
          </w:p>
        </w:tc>
        <w:tc>
          <w:tcPr>
            <w:tcW w:w="1276" w:type="dxa"/>
            <w:gridSpan w:val="2"/>
          </w:tcPr>
          <w:p w:rsidR="00697A83" w:rsidRPr="001B4505" w:rsidRDefault="00697A83" w:rsidP="00697A83">
            <w:pPr>
              <w:rPr>
                <w:rFonts w:ascii="Calibri" w:hAnsi="Calibri"/>
                <w:color w:val="000000"/>
              </w:rPr>
            </w:pPr>
            <w:r w:rsidRPr="001B4505">
              <w:rPr>
                <w:rFonts w:ascii="Calibri" w:hAnsi="Calibri"/>
                <w:color w:val="000000"/>
              </w:rPr>
              <w:t>Modtaget SU</w:t>
            </w:r>
            <w:r w:rsidR="001B4505" w:rsidRPr="001B4505">
              <w:rPr>
                <w:rFonts w:ascii="Calibri" w:hAnsi="Calibri"/>
                <w:color w:val="000000"/>
              </w:rPr>
              <w:t>/SVU</w:t>
            </w:r>
            <w:r w:rsidRPr="001B4505">
              <w:rPr>
                <w:rFonts w:ascii="Calibri" w:hAnsi="Calibri"/>
                <w:color w:val="000000"/>
              </w:rPr>
              <w:t xml:space="preserve"> til </w:t>
            </w:r>
            <w:proofErr w:type="spellStart"/>
            <w:r w:rsidRPr="001B4505">
              <w:rPr>
                <w:rFonts w:ascii="Calibri" w:hAnsi="Calibri"/>
                <w:color w:val="000000"/>
              </w:rPr>
              <w:t>deltager</w:t>
            </w:r>
            <w:r w:rsidR="00987286" w:rsidRPr="001B4505">
              <w:rPr>
                <w:rFonts w:ascii="Calibri" w:hAnsi="Calibri"/>
                <w:color w:val="000000"/>
              </w:rPr>
              <w:t>-</w:t>
            </w:r>
            <w:r w:rsidRPr="001B4505">
              <w:rPr>
                <w:rFonts w:ascii="Calibri" w:hAnsi="Calibri"/>
                <w:color w:val="000000"/>
              </w:rPr>
              <w:t>betaling</w:t>
            </w:r>
            <w:proofErr w:type="spellEnd"/>
          </w:p>
          <w:p w:rsidR="00697A83" w:rsidRPr="001B4505" w:rsidRDefault="00697A83" w:rsidP="00697A83">
            <w:pPr>
              <w:rPr>
                <w:rFonts w:asciiTheme="minorHAnsi" w:hAnsiTheme="minorHAnsi"/>
                <w:color w:val="000000"/>
              </w:rPr>
            </w:pPr>
            <w:r w:rsidRPr="001B4505">
              <w:rPr>
                <w:rFonts w:ascii="Calibri" w:hAnsi="Calibri"/>
                <w:color w:val="000000"/>
              </w:rPr>
              <w:t>(</w:t>
            </w:r>
            <w:proofErr w:type="gramStart"/>
            <w:r w:rsidRPr="001B4505">
              <w:rPr>
                <w:rFonts w:ascii="Calibri" w:hAnsi="Calibri"/>
                <w:color w:val="000000"/>
              </w:rPr>
              <w:t>sæt</w:t>
            </w:r>
            <w:proofErr w:type="gramEnd"/>
            <w:r w:rsidRPr="001B4505">
              <w:rPr>
                <w:rFonts w:ascii="Calibri" w:hAnsi="Calibri"/>
                <w:color w:val="000000"/>
              </w:rPr>
              <w:t xml:space="preserve"> x)</w:t>
            </w:r>
          </w:p>
        </w:tc>
        <w:tc>
          <w:tcPr>
            <w:tcW w:w="1701" w:type="dxa"/>
          </w:tcPr>
          <w:p w:rsidR="00697A83" w:rsidRPr="00E07B92" w:rsidRDefault="001B4505" w:rsidP="00697A83">
            <w:pPr>
              <w:rPr>
                <w:rFonts w:asciiTheme="minorHAnsi" w:hAnsiTheme="minorHAnsi"/>
                <w:b/>
                <w:i/>
                <w:color w:val="000000"/>
              </w:rPr>
            </w:pPr>
            <w:r w:rsidRPr="00E07B92">
              <w:rPr>
                <w:rFonts w:ascii="Calibri" w:hAnsi="Calibri"/>
                <w:b/>
                <w:i/>
                <w:color w:val="000000"/>
              </w:rPr>
              <w:t>Udfyldes af VUC</w:t>
            </w:r>
          </w:p>
        </w:tc>
      </w:tr>
      <w:tr w:rsidR="005849E8" w:rsidTr="00E07B92">
        <w:tc>
          <w:tcPr>
            <w:tcW w:w="7508" w:type="dxa"/>
            <w:gridSpan w:val="4"/>
            <w:shd w:val="clear" w:color="auto" w:fill="C1E9AB"/>
          </w:tcPr>
          <w:p w:rsidR="005849E8" w:rsidRDefault="005849E8" w:rsidP="00AE618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1E9AB"/>
          </w:tcPr>
          <w:p w:rsidR="005849E8" w:rsidRDefault="005849E8" w:rsidP="00697A8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</w:t>
            </w:r>
          </w:p>
        </w:tc>
        <w:tc>
          <w:tcPr>
            <w:tcW w:w="567" w:type="dxa"/>
            <w:shd w:val="clear" w:color="auto" w:fill="C1E9AB"/>
          </w:tcPr>
          <w:p w:rsidR="005849E8" w:rsidRDefault="005849E8" w:rsidP="00697A8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Nej</w:t>
            </w:r>
          </w:p>
        </w:tc>
        <w:tc>
          <w:tcPr>
            <w:tcW w:w="1701" w:type="dxa"/>
            <w:shd w:val="clear" w:color="auto" w:fill="C1E9AB"/>
          </w:tcPr>
          <w:p w:rsidR="005849E8" w:rsidRDefault="005849E8" w:rsidP="00697A8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849E8" w:rsidTr="00E07B92">
        <w:trPr>
          <w:trHeight w:val="454"/>
        </w:trPr>
        <w:tc>
          <w:tcPr>
            <w:tcW w:w="2263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849E8" w:rsidRDefault="005849E8" w:rsidP="00C31596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5849E8" w:rsidRDefault="005849E8" w:rsidP="00C3159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07B92" w:rsidTr="00E07B92">
        <w:trPr>
          <w:trHeight w:val="454"/>
        </w:trPr>
        <w:tc>
          <w:tcPr>
            <w:tcW w:w="4390" w:type="dxa"/>
            <w:gridSpan w:val="3"/>
            <w:shd w:val="clear" w:color="auto" w:fill="D9D9D9" w:themeFill="background1" w:themeFillShade="D9"/>
            <w:vAlign w:val="bottom"/>
          </w:tcPr>
          <w:p w:rsidR="00E07B92" w:rsidRPr="00D44D51" w:rsidRDefault="00E07B92" w:rsidP="00C31596">
            <w:pP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D44D51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Udfyldes af VUC</w:t>
            </w:r>
          </w:p>
          <w:p w:rsidR="00E07B92" w:rsidRPr="00D44D51" w:rsidRDefault="00E07B92" w:rsidP="00C3159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E07B92" w:rsidRPr="00D44D51" w:rsidRDefault="00E07B92" w:rsidP="00C3159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44D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Erlagt deltagerbetaling i alt: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:rsidR="00E07B92" w:rsidRPr="00D44D51" w:rsidRDefault="00E07B92" w:rsidP="00C31596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44D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Modtaget SU/SVU i alt: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bottom"/>
          </w:tcPr>
          <w:p w:rsidR="00E07B92" w:rsidRPr="00D44D51" w:rsidRDefault="00E07B92" w:rsidP="00E07B92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44D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Tilbagebetaling i alt:</w:t>
            </w:r>
          </w:p>
        </w:tc>
      </w:tr>
    </w:tbl>
    <w:p w:rsidR="00697A83" w:rsidRPr="00674906" w:rsidRDefault="00697A83" w:rsidP="00AD40D7">
      <w:pPr>
        <w:rPr>
          <w:rFonts w:asciiTheme="minorHAnsi" w:hAnsiTheme="minorHAnsi"/>
          <w:color w:val="000000"/>
          <w:sz w:val="24"/>
          <w:szCs w:val="24"/>
        </w:rPr>
      </w:pPr>
    </w:p>
    <w:sectPr w:rsidR="00697A83" w:rsidRPr="00674906" w:rsidSect="0076681C">
      <w:headerReference w:type="default" r:id="rId8"/>
      <w:footerReference w:type="default" r:id="rId9"/>
      <w:pgSz w:w="11906" w:h="16838" w:code="9"/>
      <w:pgMar w:top="1701" w:right="851" w:bottom="1276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4C0" w:rsidRDefault="008644C0">
      <w:r>
        <w:separator/>
      </w:r>
    </w:p>
  </w:endnote>
  <w:endnote w:type="continuationSeparator" w:id="0">
    <w:p w:rsidR="008644C0" w:rsidRDefault="0086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FA" w:rsidRPr="00674906" w:rsidRDefault="00674906" w:rsidP="00674906">
    <w:pPr>
      <w:pStyle w:val="Sidefod"/>
      <w:rPr>
        <w:b/>
        <w:sz w:val="20"/>
        <w:szCs w:val="20"/>
      </w:rPr>
    </w:pPr>
    <w:r>
      <w:tab/>
    </w:r>
    <w:r w:rsidRPr="00674906">
      <w:rPr>
        <w:b/>
        <w:sz w:val="20"/>
        <w:szCs w:val="20"/>
      </w:rPr>
      <w:t>AFLEVERES I ADMINISTRATIONEN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4C0" w:rsidRDefault="008644C0">
      <w:r>
        <w:separator/>
      </w:r>
    </w:p>
  </w:footnote>
  <w:footnote w:type="continuationSeparator" w:id="0">
    <w:p w:rsidR="008644C0" w:rsidRDefault="00864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8DC" w:rsidRDefault="00873409" w:rsidP="00D727FA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5473065</wp:posOffset>
          </wp:positionH>
          <wp:positionV relativeFrom="paragraph">
            <wp:posOffset>-358140</wp:posOffset>
          </wp:positionV>
          <wp:extent cx="1543050" cy="1845310"/>
          <wp:effectExtent l="0" t="0" r="0" b="2540"/>
          <wp:wrapTight wrapText="bothSides">
            <wp:wrapPolygon edited="0">
              <wp:start x="0" y="0"/>
              <wp:lineTo x="0" y="21407"/>
              <wp:lineTo x="21333" y="21407"/>
              <wp:lineTo x="21333" y="0"/>
              <wp:lineTo x="0" y="0"/>
            </wp:wrapPolygon>
          </wp:wrapTight>
          <wp:docPr id="3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125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84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26F99"/>
    <w:multiLevelType w:val="hybridMultilevel"/>
    <w:tmpl w:val="40E03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3A"/>
    <w:rsid w:val="0001421C"/>
    <w:rsid w:val="000245FF"/>
    <w:rsid w:val="00060999"/>
    <w:rsid w:val="000765CD"/>
    <w:rsid w:val="000D5697"/>
    <w:rsid w:val="000D6AB5"/>
    <w:rsid w:val="001037C8"/>
    <w:rsid w:val="0013683D"/>
    <w:rsid w:val="001411B0"/>
    <w:rsid w:val="00191BD4"/>
    <w:rsid w:val="00191CB5"/>
    <w:rsid w:val="001B4505"/>
    <w:rsid w:val="001C0143"/>
    <w:rsid w:val="001C5A5E"/>
    <w:rsid w:val="001D00CC"/>
    <w:rsid w:val="002654A6"/>
    <w:rsid w:val="002705D6"/>
    <w:rsid w:val="002846EA"/>
    <w:rsid w:val="002942C0"/>
    <w:rsid w:val="00295F02"/>
    <w:rsid w:val="002C7F39"/>
    <w:rsid w:val="00304723"/>
    <w:rsid w:val="0031035B"/>
    <w:rsid w:val="00340E26"/>
    <w:rsid w:val="00343827"/>
    <w:rsid w:val="0038688E"/>
    <w:rsid w:val="003B03C3"/>
    <w:rsid w:val="003C7069"/>
    <w:rsid w:val="003E29C3"/>
    <w:rsid w:val="003F5C8B"/>
    <w:rsid w:val="00401AE3"/>
    <w:rsid w:val="00457040"/>
    <w:rsid w:val="00466419"/>
    <w:rsid w:val="004816EB"/>
    <w:rsid w:val="0048299B"/>
    <w:rsid w:val="004B0E24"/>
    <w:rsid w:val="004F4CEB"/>
    <w:rsid w:val="00533054"/>
    <w:rsid w:val="00555D91"/>
    <w:rsid w:val="00556CFF"/>
    <w:rsid w:val="00573060"/>
    <w:rsid w:val="00574602"/>
    <w:rsid w:val="005849E8"/>
    <w:rsid w:val="00584B5B"/>
    <w:rsid w:val="005A3B79"/>
    <w:rsid w:val="005D2C04"/>
    <w:rsid w:val="00605D1A"/>
    <w:rsid w:val="006258F7"/>
    <w:rsid w:val="00626B44"/>
    <w:rsid w:val="00667DE2"/>
    <w:rsid w:val="0067298F"/>
    <w:rsid w:val="00674906"/>
    <w:rsid w:val="00687D78"/>
    <w:rsid w:val="00697A83"/>
    <w:rsid w:val="006D10EE"/>
    <w:rsid w:val="006F595B"/>
    <w:rsid w:val="007018DC"/>
    <w:rsid w:val="00704EEF"/>
    <w:rsid w:val="0076681C"/>
    <w:rsid w:val="00782795"/>
    <w:rsid w:val="007974CF"/>
    <w:rsid w:val="007A1F6C"/>
    <w:rsid w:val="007A5C02"/>
    <w:rsid w:val="007B41B2"/>
    <w:rsid w:val="007D4EAD"/>
    <w:rsid w:val="007E4AA4"/>
    <w:rsid w:val="00807054"/>
    <w:rsid w:val="0080740F"/>
    <w:rsid w:val="00807764"/>
    <w:rsid w:val="0084398F"/>
    <w:rsid w:val="008644C0"/>
    <w:rsid w:val="00873409"/>
    <w:rsid w:val="008A72BF"/>
    <w:rsid w:val="008C29BD"/>
    <w:rsid w:val="008D6C10"/>
    <w:rsid w:val="00902675"/>
    <w:rsid w:val="00906003"/>
    <w:rsid w:val="009169D6"/>
    <w:rsid w:val="0097535B"/>
    <w:rsid w:val="00983673"/>
    <w:rsid w:val="00987286"/>
    <w:rsid w:val="00992081"/>
    <w:rsid w:val="009C167B"/>
    <w:rsid w:val="009E1883"/>
    <w:rsid w:val="00A04B19"/>
    <w:rsid w:val="00A15E42"/>
    <w:rsid w:val="00A63EBA"/>
    <w:rsid w:val="00A9559A"/>
    <w:rsid w:val="00AB45B5"/>
    <w:rsid w:val="00AB6A68"/>
    <w:rsid w:val="00AD40D7"/>
    <w:rsid w:val="00AE29B3"/>
    <w:rsid w:val="00AE618F"/>
    <w:rsid w:val="00B16E31"/>
    <w:rsid w:val="00B6296C"/>
    <w:rsid w:val="00B6594D"/>
    <w:rsid w:val="00BA3E16"/>
    <w:rsid w:val="00BD4AE5"/>
    <w:rsid w:val="00BD5F93"/>
    <w:rsid w:val="00BE5688"/>
    <w:rsid w:val="00BE6C71"/>
    <w:rsid w:val="00C31596"/>
    <w:rsid w:val="00C35248"/>
    <w:rsid w:val="00C50556"/>
    <w:rsid w:val="00C50E07"/>
    <w:rsid w:val="00D12DFB"/>
    <w:rsid w:val="00D30F1F"/>
    <w:rsid w:val="00D34614"/>
    <w:rsid w:val="00D44D51"/>
    <w:rsid w:val="00D727FA"/>
    <w:rsid w:val="00D74CE5"/>
    <w:rsid w:val="00D86CDD"/>
    <w:rsid w:val="00D91259"/>
    <w:rsid w:val="00D96085"/>
    <w:rsid w:val="00DC0B8A"/>
    <w:rsid w:val="00DC7DC7"/>
    <w:rsid w:val="00DE6F08"/>
    <w:rsid w:val="00E0007B"/>
    <w:rsid w:val="00E07B92"/>
    <w:rsid w:val="00E35B3A"/>
    <w:rsid w:val="00E37679"/>
    <w:rsid w:val="00E429B9"/>
    <w:rsid w:val="00E50FE1"/>
    <w:rsid w:val="00E64B11"/>
    <w:rsid w:val="00E754E8"/>
    <w:rsid w:val="00EA58C7"/>
    <w:rsid w:val="00EC77D7"/>
    <w:rsid w:val="00EE51BC"/>
    <w:rsid w:val="00F007D5"/>
    <w:rsid w:val="00F247C6"/>
    <w:rsid w:val="00F26541"/>
    <w:rsid w:val="00F439D2"/>
    <w:rsid w:val="00F70ADE"/>
    <w:rsid w:val="00F95A62"/>
    <w:rsid w:val="00FB186F"/>
    <w:rsid w:val="00FC1E17"/>
    <w:rsid w:val="00FC5678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480879E-0CCF-497C-BF96-BBB6B146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70AD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70ADE"/>
    <w:pPr>
      <w:tabs>
        <w:tab w:val="center" w:pos="4819"/>
        <w:tab w:val="right" w:pos="9638"/>
      </w:tabs>
    </w:pPr>
  </w:style>
  <w:style w:type="character" w:styleId="Hyperlink">
    <w:name w:val="Hyperlink"/>
    <w:rsid w:val="00FD394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705D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2705D6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D727FA"/>
    <w:rPr>
      <w:rFonts w:ascii="Verdana" w:hAnsi="Verdana"/>
      <w:sz w:val="22"/>
      <w:szCs w:val="22"/>
    </w:rPr>
  </w:style>
  <w:style w:type="table" w:styleId="Tabel-Gitter">
    <w:name w:val="Table Grid"/>
    <w:basedOn w:val="Tabel-Normal"/>
    <w:rsid w:val="0067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ucktv\Local%20Settings\Temporary%20Internet%20Files\OLK1\bA4_oden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52E83-38EF-4CD2-B441-9300EEFF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bA4_odense</Template>
  <TotalTime>0</TotalTime>
  <Pages>2</Pages>
  <Words>238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Virksomhed/navn</vt:lpstr>
    </vt:vector>
  </TitlesOfParts>
  <Company>Fyns Amt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Virksomhed/navn</dc:title>
  <dc:subject/>
  <dc:creator>vucktv</dc:creator>
  <cp:keywords/>
  <cp:lastModifiedBy>Louise Elkrog</cp:lastModifiedBy>
  <cp:revision>2</cp:revision>
  <cp:lastPrinted>2016-06-07T09:29:00Z</cp:lastPrinted>
  <dcterms:created xsi:type="dcterms:W3CDTF">2016-06-09T13:34:00Z</dcterms:created>
  <dcterms:modified xsi:type="dcterms:W3CDTF">2016-06-09T13:34:00Z</dcterms:modified>
</cp:coreProperties>
</file>